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F701" w14:textId="455475BF" w:rsidR="001F426E" w:rsidRDefault="00C26E67">
      <w:r>
        <w:rPr>
          <w:noProof/>
        </w:rPr>
        <w:drawing>
          <wp:anchor distT="0" distB="0" distL="114300" distR="114300" simplePos="0" relativeHeight="251658246" behindDoc="0" locked="0" layoutInCell="1" allowOverlap="1" wp14:anchorId="0981871A" wp14:editId="3DAFA45B">
            <wp:simplePos x="0" y="0"/>
            <wp:positionH relativeFrom="margin">
              <wp:posOffset>-514350</wp:posOffset>
            </wp:positionH>
            <wp:positionV relativeFrom="margin">
              <wp:posOffset>-533400</wp:posOffset>
            </wp:positionV>
            <wp:extent cx="2238375" cy="6858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" r="9126" b="3020"/>
                    <a:stretch/>
                  </pic:blipFill>
                  <pic:spPr bwMode="auto">
                    <a:xfrm>
                      <a:off x="0" y="0"/>
                      <a:ext cx="22383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440D3" wp14:editId="54360384">
                <wp:simplePos x="0" y="0"/>
                <wp:positionH relativeFrom="column">
                  <wp:posOffset>-610870</wp:posOffset>
                </wp:positionH>
                <wp:positionV relativeFrom="paragraph">
                  <wp:posOffset>314325</wp:posOffset>
                </wp:positionV>
                <wp:extent cx="6991985" cy="17995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98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F7466" w14:textId="4772C3D8" w:rsidR="001A4AFD" w:rsidRPr="00B57826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5782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MyAthens</w:t>
                            </w:r>
                            <w:proofErr w:type="spellEnd"/>
                            <w:r w:rsidRPr="00B5782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is a simple</w:t>
                            </w:r>
                            <w:r w:rsidR="00EC284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and</w:t>
                            </w:r>
                            <w:r w:rsidRPr="00B5782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easy way of accessing online resources and finding information about your library</w:t>
                            </w:r>
                            <w:r w:rsid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C711418" w14:textId="77777777" w:rsidR="00892D79" w:rsidRPr="00892D79" w:rsidRDefault="00B57826" w:rsidP="0095096E">
                            <w:p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440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1pt;margin-top:24.75pt;width:550.5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" filled="f" stroked="f" strokeweight=".5pt">
                <v:textbox>
                  <w:txbxContent>
                    <w:p w14:paraId="0A8F7466" w14:textId="4772C3D8" w:rsidR="001A4AFD" w:rsidRPr="00B57826" w:rsidRDefault="001A4AFD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proofErr w:type="spellStart"/>
                      <w:r w:rsidRPr="00B57826">
                        <w:rPr>
                          <w:rFonts w:ascii="Roboto" w:hAnsi="Roboto"/>
                          <w:sz w:val="36"/>
                          <w:szCs w:val="36"/>
                        </w:rPr>
                        <w:t>MyAthens</w:t>
                      </w:r>
                      <w:proofErr w:type="spellEnd"/>
                      <w:r w:rsidRPr="00B57826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is a simple</w:t>
                      </w:r>
                      <w:r w:rsidR="00EC284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and</w:t>
                      </w:r>
                      <w:r w:rsidRPr="00B57826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easy way of accessing online resources and finding information about your library</w:t>
                      </w:r>
                      <w:r w:rsidR="00D92E41">
                        <w:rPr>
                          <w:rFonts w:ascii="Roboto" w:hAnsi="Roboto"/>
                          <w:sz w:val="36"/>
                          <w:szCs w:val="36"/>
                        </w:rPr>
                        <w:t>.</w:t>
                      </w:r>
                    </w:p>
                    <w:p w14:paraId="3C711418" w14:textId="77777777" w:rsidR="00892D79" w:rsidRPr="00892D79" w:rsidRDefault="00B57826" w:rsidP="0095096E">
                      <w:p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2E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25D2BB" wp14:editId="645D0D89">
                <wp:simplePos x="0" y="0"/>
                <wp:positionH relativeFrom="column">
                  <wp:posOffset>-628650</wp:posOffset>
                </wp:positionH>
                <wp:positionV relativeFrom="page">
                  <wp:posOffset>5229225</wp:posOffset>
                </wp:positionV>
                <wp:extent cx="6855460" cy="2457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6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C5AF8" w14:textId="4A037DEC" w:rsidR="001A4AFD" w:rsidRPr="00E807C7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 xml:space="preserve">Why </w:t>
                            </w:r>
                            <w:r w:rsidR="00B57826"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 xml:space="preserve">use </w:t>
                            </w:r>
                            <w:proofErr w:type="spellStart"/>
                            <w:r w:rsidR="00B57826"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MyAthens</w:t>
                            </w:r>
                            <w:proofErr w:type="spellEnd"/>
                            <w:r w:rsidR="00B57826"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331AB88E" w14:textId="77777777" w:rsidR="001A4AFD" w:rsidRPr="006946AD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</w:p>
                          <w:p w14:paraId="2326FEF9" w14:textId="45B3AA15" w:rsidR="001A4AFD" w:rsidRPr="006946AD" w:rsidRDefault="00D92E41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MyAthens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is</w:t>
                            </w:r>
                            <w:r w:rsidR="00B57826" w:rsidRPr="006946AD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the quickest way to gain access to the full range of e-resources held by our library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, including </w:t>
                            </w:r>
                            <w:r w:rsidR="00B57826" w:rsidRPr="006946AD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custom content to help you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r</w:t>
                            </w:r>
                            <w:r w:rsidR="00B57826" w:rsidRPr="006946AD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research.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Sign in once to </w:t>
                            </w:r>
                            <w:proofErr w:type="spellStart"/>
                            <w:r w:rsidRP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MyAthens</w:t>
                            </w:r>
                            <w:proofErr w:type="spellEnd"/>
                            <w:r w:rsidRP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and be 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automatically </w:t>
                            </w:r>
                            <w:r w:rsidRPr="00D92E41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signed in to all resources you have access to – no more access denied messages!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D2BB" id="Text Box 5" o:spid="_x0000_s1027" type="#_x0000_t202" style="position:absolute;margin-left:-49.5pt;margin-top:411.75pt;width:539.8pt;height:19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TqFwIAADQ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" filled="f" stroked="f" strokeweight=".5pt">
                <v:textbox>
                  <w:txbxContent>
                    <w:p w14:paraId="355C5AF8" w14:textId="4A037DEC" w:rsidR="001A4AFD" w:rsidRPr="00E807C7" w:rsidRDefault="001A4AFD" w:rsidP="0095096E">
                      <w:pPr>
                        <w:spacing w:line="276" w:lineRule="auto"/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 xml:space="preserve">Why </w:t>
                      </w:r>
                      <w:r w:rsidR="00B57826"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 xml:space="preserve">use </w:t>
                      </w:r>
                      <w:proofErr w:type="spellStart"/>
                      <w:r w:rsidR="00B57826"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MyAthens</w:t>
                      </w:r>
                      <w:proofErr w:type="spellEnd"/>
                      <w:r w:rsidR="00B57826"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?</w:t>
                      </w:r>
                    </w:p>
                    <w:p w14:paraId="331AB88E" w14:textId="77777777" w:rsidR="001A4AFD" w:rsidRPr="006946AD" w:rsidRDefault="001A4AFD" w:rsidP="0095096E">
                      <w:pPr>
                        <w:spacing w:line="276" w:lineRule="auto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</w:p>
                    <w:p w14:paraId="2326FEF9" w14:textId="45B3AA15" w:rsidR="001A4AFD" w:rsidRPr="006946AD" w:rsidRDefault="00D92E41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MyAthens</w:t>
                      </w:r>
                      <w:proofErr w:type="spellEnd"/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is</w:t>
                      </w:r>
                      <w:r w:rsidR="00B57826" w:rsidRPr="006946AD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the quickest way to gain access to the full range of e-resources held by our library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, including </w:t>
                      </w:r>
                      <w:r w:rsidR="00B57826" w:rsidRPr="006946AD">
                        <w:rPr>
                          <w:rFonts w:ascii="Roboto" w:hAnsi="Roboto"/>
                          <w:sz w:val="36"/>
                          <w:szCs w:val="36"/>
                        </w:rPr>
                        <w:t>custom content to help you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r</w:t>
                      </w:r>
                      <w:r w:rsidR="00B57826" w:rsidRPr="006946AD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research.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</w:t>
                      </w:r>
                      <w:r w:rsidRPr="00D92E41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Sign in once to </w:t>
                      </w:r>
                      <w:proofErr w:type="spellStart"/>
                      <w:r w:rsidRPr="00D92E41">
                        <w:rPr>
                          <w:rFonts w:ascii="Roboto" w:hAnsi="Roboto"/>
                          <w:sz w:val="36"/>
                          <w:szCs w:val="36"/>
                        </w:rPr>
                        <w:t>MyAthens</w:t>
                      </w:r>
                      <w:proofErr w:type="spellEnd"/>
                      <w:r w:rsidRPr="00D92E41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and be 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automatically </w:t>
                      </w:r>
                      <w:r w:rsidRPr="00D92E41">
                        <w:rPr>
                          <w:rFonts w:ascii="Roboto" w:hAnsi="Roboto"/>
                          <w:sz w:val="36"/>
                          <w:szCs w:val="36"/>
                        </w:rPr>
                        <w:t>signed in to all resources you have access to – no more access denied messages!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2E41">
        <w:rPr>
          <w:noProof/>
        </w:rPr>
        <w:drawing>
          <wp:anchor distT="0" distB="0" distL="114300" distR="114300" simplePos="0" relativeHeight="251658245" behindDoc="0" locked="0" layoutInCell="1" allowOverlap="1" wp14:anchorId="3AAA9B18" wp14:editId="5913A97C">
            <wp:simplePos x="0" y="0"/>
            <wp:positionH relativeFrom="margin">
              <wp:posOffset>-520065</wp:posOffset>
            </wp:positionH>
            <wp:positionV relativeFrom="margin">
              <wp:posOffset>1647190</wp:posOffset>
            </wp:positionV>
            <wp:extent cx="3644265" cy="2276475"/>
            <wp:effectExtent l="0" t="0" r="0" b="9525"/>
            <wp:wrapSquare wrapText="bothSides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BF3CA6" wp14:editId="4FEF83E0">
                <wp:simplePos x="0" y="0"/>
                <wp:positionH relativeFrom="column">
                  <wp:posOffset>3465830</wp:posOffset>
                </wp:positionH>
                <wp:positionV relativeFrom="paragraph">
                  <wp:posOffset>1651635</wp:posOffset>
                </wp:positionV>
                <wp:extent cx="2766695" cy="2276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276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B7AD5CE" w14:textId="77777777" w:rsidR="00892D79" w:rsidRPr="0095096E" w:rsidRDefault="00892D79" w:rsidP="00892D79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Key features</w:t>
                            </w:r>
                          </w:p>
                          <w:p w14:paraId="72691C98" w14:textId="77777777" w:rsidR="006946AD" w:rsidRPr="0095096E" w:rsidRDefault="006946AD" w:rsidP="00892D7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57AEE7A" w14:textId="77777777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6946AD"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Resource list</w:t>
                            </w:r>
                          </w:p>
                          <w:p w14:paraId="181B9085" w14:textId="77777777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6946AD"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Curated content</w:t>
                            </w:r>
                          </w:p>
                          <w:p w14:paraId="7483FBC1" w14:textId="77777777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6946AD"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Library information</w:t>
                            </w:r>
                          </w:p>
                          <w:p w14:paraId="065E1939" w14:textId="287431D2" w:rsidR="00892D79" w:rsidRPr="0095096E" w:rsidRDefault="00892D79" w:rsidP="00C67C62">
                            <w:pPr>
                              <w:spacing w:line="276" w:lineRule="auto"/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96E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D92E41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Mobile 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3CA6" id="Text Box 3" o:spid="_x0000_s1028" type="#_x0000_t202" style="position:absolute;margin-left:272.9pt;margin-top:130.05pt;width:217.85pt;height:17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" filled="f" stroked="f" strokeweight="1pt">
                <v:textbox>
                  <w:txbxContent>
                    <w:p w14:paraId="3B7AD5CE" w14:textId="77777777" w:rsidR="00892D79" w:rsidRPr="0095096E" w:rsidRDefault="00892D79" w:rsidP="00892D79">
                      <w:pPr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Key features</w:t>
                      </w:r>
                    </w:p>
                    <w:p w14:paraId="72691C98" w14:textId="77777777" w:rsidR="006946AD" w:rsidRPr="0095096E" w:rsidRDefault="006946AD" w:rsidP="00892D79">
                      <w:pPr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57AEE7A" w14:textId="77777777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6946AD"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Resource list</w:t>
                      </w:r>
                    </w:p>
                    <w:p w14:paraId="181B9085" w14:textId="77777777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6946AD"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Curated content</w:t>
                      </w:r>
                    </w:p>
                    <w:p w14:paraId="7483FBC1" w14:textId="77777777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6946AD"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Library information</w:t>
                      </w:r>
                    </w:p>
                    <w:p w14:paraId="065E1939" w14:textId="287431D2" w:rsidR="00892D79" w:rsidRPr="0095096E" w:rsidRDefault="00892D79" w:rsidP="00C67C62">
                      <w:pPr>
                        <w:spacing w:line="276" w:lineRule="auto"/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</w:pPr>
                      <w:r w:rsidRPr="0095096E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D92E41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 Mobile friendly</w:t>
                      </w:r>
                    </w:p>
                  </w:txbxContent>
                </v:textbox>
              </v:shape>
            </w:pict>
          </mc:Fallback>
        </mc:AlternateContent>
      </w:r>
      <w:r w:rsidR="000D479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3C3A03" wp14:editId="52136160">
                <wp:simplePos x="0" y="0"/>
                <wp:positionH relativeFrom="column">
                  <wp:posOffset>2990850</wp:posOffset>
                </wp:positionH>
                <wp:positionV relativeFrom="paragraph">
                  <wp:posOffset>7058025</wp:posOffset>
                </wp:positionV>
                <wp:extent cx="3230880" cy="234505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34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6F214" w14:textId="31ADD08F" w:rsidR="001A4AFD" w:rsidRPr="00E807C7" w:rsidRDefault="001A4AFD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Any questions? Contact your library admin</w:t>
                            </w:r>
                            <w:r w:rsidR="00D92E41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istrator</w:t>
                            </w:r>
                          </w:p>
                          <w:p w14:paraId="1EF1CA00" w14:textId="77777777" w:rsidR="00892D79" w:rsidRDefault="00892D79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3CDF2895" w14:textId="77777777" w:rsidR="00510F28" w:rsidRDefault="00510F28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Sue Jones</w:t>
                            </w:r>
                          </w:p>
                          <w:p w14:paraId="5824BA03" w14:textId="77777777" w:rsidR="00510F28" w:rsidRDefault="00510F28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1400F5C9" w14:textId="77777777" w:rsidR="00510F28" w:rsidRPr="00B57826" w:rsidRDefault="00510F28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Sue@library.ac.uk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3A03" id="Text Box 2" o:spid="_x0000_s1029" type="#_x0000_t202" style="position:absolute;margin-left:235.5pt;margin-top:555.75pt;width:254.4pt;height:18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aKMQIAAFwEAAAOAAAAZHJzL2Uyb0RvYy54bWysVE2P2yAQvVfqf0DcGztf26w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" fillcolor="white [3201]" stroked="f" strokeweight=".5pt">
                <v:textbox>
                  <w:txbxContent>
                    <w:p w14:paraId="6836F214" w14:textId="31ADD08F" w:rsidR="001A4AFD" w:rsidRPr="00E807C7" w:rsidRDefault="001A4AFD" w:rsidP="0095096E">
                      <w:pPr>
                        <w:spacing w:line="276" w:lineRule="auto"/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Any questions? Contact your library admin</w:t>
                      </w:r>
                      <w:r w:rsidR="00D92E41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istrator</w:t>
                      </w:r>
                    </w:p>
                    <w:p w14:paraId="1EF1CA00" w14:textId="77777777" w:rsidR="00892D79" w:rsidRDefault="00892D79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3CDF2895" w14:textId="77777777" w:rsidR="00510F28" w:rsidRDefault="00510F28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Sue Jones</w:t>
                      </w:r>
                    </w:p>
                    <w:p w14:paraId="5824BA03" w14:textId="77777777" w:rsidR="00510F28" w:rsidRDefault="00510F28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1400F5C9" w14:textId="77777777" w:rsidR="00510F28" w:rsidRPr="00B57826" w:rsidRDefault="00510F28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Sue@library.ac.uk</w:t>
                      </w:r>
                    </w:p>
                  </w:txbxContent>
                </v:textbox>
              </v:shape>
            </w:pict>
          </mc:Fallback>
        </mc:AlternateContent>
      </w:r>
      <w:r w:rsidR="000D479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D3CE5F" wp14:editId="4A20E5D9">
                <wp:simplePos x="0" y="0"/>
                <wp:positionH relativeFrom="column">
                  <wp:posOffset>-523875</wp:posOffset>
                </wp:positionH>
                <wp:positionV relativeFrom="paragraph">
                  <wp:posOffset>7105650</wp:posOffset>
                </wp:positionV>
                <wp:extent cx="3011805" cy="22974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229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1785D" w14:textId="03029DCE" w:rsidR="00892D79" w:rsidRPr="00E807C7" w:rsidRDefault="00892D79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</w:pPr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 xml:space="preserve">How to access </w:t>
                            </w:r>
                            <w:proofErr w:type="spellStart"/>
                            <w:r w:rsidRPr="00E807C7">
                              <w:rPr>
                                <w:rFonts w:ascii="Roboto" w:hAnsi="Roboto"/>
                                <w:b/>
                                <w:bCs/>
                                <w:color w:val="6666CC"/>
                                <w:sz w:val="36"/>
                                <w:szCs w:val="36"/>
                              </w:rPr>
                              <w:t>MyAthens</w:t>
                            </w:r>
                            <w:proofErr w:type="spellEnd"/>
                          </w:p>
                          <w:p w14:paraId="1DB371BC" w14:textId="77777777" w:rsidR="00892D79" w:rsidRPr="00B57826" w:rsidRDefault="00892D79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081F0CFF" w14:textId="146AA3FD" w:rsidR="00892D79" w:rsidRDefault="00E807C7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Go t</w:t>
                            </w:r>
                            <w:r w:rsidR="00367A76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o </w:t>
                            </w:r>
                            <w:hyperlink r:id="rId8" w:history="1">
                              <w:r w:rsidR="00376175" w:rsidRPr="008169E5">
                                <w:rPr>
                                  <w:rStyle w:val="Hyperlink"/>
                                  <w:rFonts w:ascii="Roboto" w:hAnsi="Roboto"/>
                                  <w:sz w:val="36"/>
                                  <w:szCs w:val="36"/>
                                </w:rPr>
                                <w:t>my.openathens.net</w:t>
                              </w:r>
                            </w:hyperlink>
                          </w:p>
                          <w:p w14:paraId="4AEA7F52" w14:textId="43601DF6" w:rsidR="00E807C7" w:rsidRPr="00B57826" w:rsidRDefault="00D92E41" w:rsidP="0095096E">
                            <w:pPr>
                              <w:spacing w:line="276" w:lineRule="auto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a</w:t>
                            </w:r>
                            <w:r w:rsidR="00E807C7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nd use your library log in details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12342A9" w14:textId="77777777" w:rsidR="00892D79" w:rsidRPr="00892D79" w:rsidRDefault="00892D79" w:rsidP="00892D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CE5F" id="Text Box 4" o:spid="_x0000_s1030" type="#_x0000_t202" style="position:absolute;margin-left:-41.25pt;margin-top:559.5pt;width:237.15pt;height:180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" fillcolor="white [3201]" stroked="f" strokeweight=".5pt">
                <v:textbox>
                  <w:txbxContent>
                    <w:p w14:paraId="4F41785D" w14:textId="03029DCE" w:rsidR="00892D79" w:rsidRPr="00E807C7" w:rsidRDefault="00892D79" w:rsidP="0095096E">
                      <w:pPr>
                        <w:spacing w:line="276" w:lineRule="auto"/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</w:pPr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 xml:space="preserve">How to access </w:t>
                      </w:r>
                      <w:proofErr w:type="spellStart"/>
                      <w:r w:rsidRPr="00E807C7">
                        <w:rPr>
                          <w:rFonts w:ascii="Roboto" w:hAnsi="Roboto"/>
                          <w:b/>
                          <w:bCs/>
                          <w:color w:val="6666CC"/>
                          <w:sz w:val="36"/>
                          <w:szCs w:val="36"/>
                        </w:rPr>
                        <w:t>MyAthens</w:t>
                      </w:r>
                      <w:proofErr w:type="spellEnd"/>
                    </w:p>
                    <w:p w14:paraId="1DB371BC" w14:textId="77777777" w:rsidR="00892D79" w:rsidRPr="00B57826" w:rsidRDefault="00892D79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081F0CFF" w14:textId="146AA3FD" w:rsidR="00892D79" w:rsidRDefault="00E807C7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Go t</w:t>
                      </w:r>
                      <w:r w:rsidR="00367A76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o </w:t>
                      </w:r>
                      <w:hyperlink r:id="rId9" w:history="1">
                        <w:r w:rsidR="00376175" w:rsidRPr="008169E5">
                          <w:rPr>
                            <w:rStyle w:val="Hyperlink"/>
                            <w:rFonts w:ascii="Roboto" w:hAnsi="Roboto"/>
                            <w:sz w:val="36"/>
                            <w:szCs w:val="36"/>
                          </w:rPr>
                          <w:t>my.openathens.net</w:t>
                        </w:r>
                      </w:hyperlink>
                    </w:p>
                    <w:p w14:paraId="4AEA7F52" w14:textId="43601DF6" w:rsidR="00E807C7" w:rsidRPr="00B57826" w:rsidRDefault="00D92E41" w:rsidP="0095096E">
                      <w:pPr>
                        <w:spacing w:line="276" w:lineRule="auto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a</w:t>
                      </w:r>
                      <w:r w:rsidR="00E807C7">
                        <w:rPr>
                          <w:rFonts w:ascii="Roboto" w:hAnsi="Roboto"/>
                          <w:sz w:val="36"/>
                          <w:szCs w:val="36"/>
                        </w:rPr>
                        <w:t>nd use your library log in details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.</w:t>
                      </w:r>
                    </w:p>
                    <w:p w14:paraId="212342A9" w14:textId="77777777" w:rsidR="00892D79" w:rsidRPr="00892D79" w:rsidRDefault="00892D79" w:rsidP="00892D7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90B2" w14:textId="77777777" w:rsidR="00F1167D" w:rsidRDefault="00F1167D" w:rsidP="007D1D59">
      <w:r>
        <w:separator/>
      </w:r>
    </w:p>
  </w:endnote>
  <w:endnote w:type="continuationSeparator" w:id="0">
    <w:p w14:paraId="29B78638" w14:textId="77777777" w:rsidR="00F1167D" w:rsidRDefault="00F1167D" w:rsidP="007D1D59">
      <w:r>
        <w:continuationSeparator/>
      </w:r>
    </w:p>
  </w:endnote>
  <w:endnote w:type="continuationNotice" w:id="1">
    <w:p w14:paraId="4E7C217C" w14:textId="77777777" w:rsidR="00F1167D" w:rsidRDefault="00F11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06D" w14:textId="77777777" w:rsidR="00F1167D" w:rsidRDefault="00F1167D" w:rsidP="007D1D59">
      <w:r>
        <w:separator/>
      </w:r>
    </w:p>
  </w:footnote>
  <w:footnote w:type="continuationSeparator" w:id="0">
    <w:p w14:paraId="224A6E16" w14:textId="77777777" w:rsidR="00F1167D" w:rsidRDefault="00F1167D" w:rsidP="007D1D59">
      <w:r>
        <w:continuationSeparator/>
      </w:r>
    </w:p>
  </w:footnote>
  <w:footnote w:type="continuationNotice" w:id="1">
    <w:p w14:paraId="42DBDDD7" w14:textId="77777777" w:rsidR="00F1167D" w:rsidRDefault="00F11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0"/>
    <w:rsid w:val="000737E2"/>
    <w:rsid w:val="000D479B"/>
    <w:rsid w:val="00115F10"/>
    <w:rsid w:val="001A4AFD"/>
    <w:rsid w:val="001F426E"/>
    <w:rsid w:val="0025181D"/>
    <w:rsid w:val="002D46DB"/>
    <w:rsid w:val="00367A76"/>
    <w:rsid w:val="00376175"/>
    <w:rsid w:val="003F769D"/>
    <w:rsid w:val="00510F28"/>
    <w:rsid w:val="005721E4"/>
    <w:rsid w:val="006150F0"/>
    <w:rsid w:val="006946AD"/>
    <w:rsid w:val="00762B0C"/>
    <w:rsid w:val="007D1D59"/>
    <w:rsid w:val="007F2565"/>
    <w:rsid w:val="008169E5"/>
    <w:rsid w:val="008823F0"/>
    <w:rsid w:val="00892D79"/>
    <w:rsid w:val="00896946"/>
    <w:rsid w:val="00906A0D"/>
    <w:rsid w:val="009455C8"/>
    <w:rsid w:val="0095096E"/>
    <w:rsid w:val="00A930B6"/>
    <w:rsid w:val="00A95D68"/>
    <w:rsid w:val="00AC3D58"/>
    <w:rsid w:val="00AF77E8"/>
    <w:rsid w:val="00B252EB"/>
    <w:rsid w:val="00B57826"/>
    <w:rsid w:val="00BD065E"/>
    <w:rsid w:val="00BF2A9F"/>
    <w:rsid w:val="00C26E67"/>
    <w:rsid w:val="00C444AA"/>
    <w:rsid w:val="00C67C62"/>
    <w:rsid w:val="00D92C25"/>
    <w:rsid w:val="00D92E41"/>
    <w:rsid w:val="00E05867"/>
    <w:rsid w:val="00E807C7"/>
    <w:rsid w:val="00EC284F"/>
    <w:rsid w:val="00F1167D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AF4B3"/>
  <w15:chartTrackingRefBased/>
  <w15:docId w15:val="{CE9F1CBC-3A50-403D-AC8B-3915123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59"/>
  </w:style>
  <w:style w:type="paragraph" w:styleId="Footer">
    <w:name w:val="footer"/>
    <w:basedOn w:val="Normal"/>
    <w:link w:val="FooterChar"/>
    <w:uiPriority w:val="99"/>
    <w:unhideWhenUsed/>
    <w:rsid w:val="007D1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en.harding\Downloads\my.openathen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lauren.harding\Downloads\my.openathen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smallridge\OneDrive%20-%20Jisc\Desktop\My%20Athens\MyAthe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MyAthensTemplate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Smallridge</dc:creator>
  <cp:keywords/>
  <dc:description/>
  <cp:lastModifiedBy>Lauren Harding</cp:lastModifiedBy>
  <cp:revision>2</cp:revision>
  <cp:lastPrinted>2021-07-30T13:05:00Z</cp:lastPrinted>
  <dcterms:created xsi:type="dcterms:W3CDTF">2022-06-30T09:11:00Z</dcterms:created>
  <dcterms:modified xsi:type="dcterms:W3CDTF">2022-06-30T09:11:00Z</dcterms:modified>
</cp:coreProperties>
</file>